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.jp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600" w:firstRow="0" w:lastRow="0" w:firstColumn="0" w:lastColumn="0" w:noHBand="1" w:noVBand="1"/>
        <w:tblDescription w:val="Layout table"/>
      </w:tblPr>
      <w:tblGrid>
        <w:gridCol w:w="1615"/>
        <w:gridCol w:w="2620"/>
        <w:gridCol w:w="1615"/>
        <w:gridCol w:w="2885"/>
      </w:tblGrid>
      <w:tr w:rsidR="005C5B70" w14:paraId="035DDB35" w14:textId="77777777" w:rsidTr="003629E2">
        <w:trPr>
          <w:trHeight w:val="288"/>
        </w:trPr>
        <w:tc>
          <w:tcPr>
            <w:tcW w:w="8735" w:type="dxa"/>
            <w:gridSpan w:val="4"/>
          </w:tcPr>
          <w:p w14:paraId="7635A73E" w14:textId="5F085488" w:rsidR="005C5B70" w:rsidRPr="00585693" w:rsidRDefault="005E398A" w:rsidP="00B554E4">
            <w:pPr>
              <w:pStyle w:val="PropertyName"/>
            </w:pPr>
            <w:r>
              <w:t xml:space="preserve">    </w:t>
            </w:r>
            <w:r w:rsidR="00B554E4" w:rsidRPr="001C7EE2">
              <w:rPr>
                <w:color w:val="FFFFFF" w:themeColor="background1"/>
              </w:rPr>
              <w:t>Alcohol and Covid-19</w:t>
            </w:r>
          </w:p>
        </w:tc>
      </w:tr>
      <w:tr w:rsidR="005C5B70" w14:paraId="0B0A4122" w14:textId="77777777" w:rsidTr="003629E2">
        <w:trPr>
          <w:gridAfter w:val="1"/>
          <w:wAfter w:w="2885" w:type="dxa"/>
          <w:trHeight w:val="2880"/>
        </w:trPr>
        <w:tc>
          <w:tcPr>
            <w:tcW w:w="5850" w:type="dxa"/>
            <w:gridSpan w:val="3"/>
            <w:vAlign w:val="bottom"/>
          </w:tcPr>
          <w:p w14:paraId="6E09DA58" w14:textId="29999DD6" w:rsidR="005C5B70" w:rsidRPr="001C7EE2" w:rsidRDefault="003629E2" w:rsidP="003629E2">
            <w:pPr>
              <w:pStyle w:val="Title"/>
              <w:ind w:left="0"/>
              <w:rPr>
                <w:color w:val="EC1480"/>
                <w:sz w:val="50"/>
                <w:szCs w:val="50"/>
              </w:rPr>
            </w:pPr>
            <w:r w:rsidRPr="001C7EE2">
              <w:rPr>
                <w:color w:val="EC1480"/>
                <w:sz w:val="50"/>
                <w:szCs w:val="50"/>
              </w:rPr>
              <w:t xml:space="preserve">The </w:t>
            </w:r>
            <w:r w:rsidR="005E398A" w:rsidRPr="001C7EE2">
              <w:rPr>
                <w:color w:val="EC1480"/>
                <w:sz w:val="50"/>
                <w:szCs w:val="50"/>
              </w:rPr>
              <w:t>danger</w:t>
            </w:r>
            <w:r w:rsidRPr="001C7EE2">
              <w:rPr>
                <w:color w:val="EC1480"/>
                <w:sz w:val="50"/>
                <w:szCs w:val="50"/>
              </w:rPr>
              <w:t>ous link between alcohol and Covid-19</w:t>
            </w:r>
          </w:p>
        </w:tc>
      </w:tr>
      <w:tr w:rsidR="005C5B70" w14:paraId="4F037361" w14:textId="77777777" w:rsidTr="00B554E4">
        <w:trPr>
          <w:gridAfter w:val="1"/>
          <w:wAfter w:w="2885" w:type="dxa"/>
          <w:trHeight w:val="1340"/>
        </w:trPr>
        <w:tc>
          <w:tcPr>
            <w:tcW w:w="5850" w:type="dxa"/>
            <w:gridSpan w:val="3"/>
            <w:vAlign w:val="center"/>
          </w:tcPr>
          <w:p w14:paraId="23715CD7" w14:textId="245F70C0" w:rsidR="005C5B70" w:rsidRPr="003629E2" w:rsidRDefault="003629E2" w:rsidP="00B554E4">
            <w:pPr>
              <w:pStyle w:val="Subtitle"/>
              <w:rPr>
                <w:sz w:val="36"/>
                <w:szCs w:val="36"/>
              </w:rPr>
            </w:pPr>
            <w:r w:rsidRPr="003629E2">
              <w:rPr>
                <w:sz w:val="36"/>
                <w:szCs w:val="36"/>
              </w:rPr>
              <w:t>Alcohol may increase your risk of severe symptoms</w:t>
            </w:r>
          </w:p>
        </w:tc>
      </w:tr>
      <w:tr w:rsidR="005C5B70" w14:paraId="6853C74C" w14:textId="77777777" w:rsidTr="00B554E4">
        <w:trPr>
          <w:gridAfter w:val="1"/>
          <w:wAfter w:w="2885" w:type="dxa"/>
          <w:trHeight w:val="3195"/>
        </w:trPr>
        <w:tc>
          <w:tcPr>
            <w:tcW w:w="5850" w:type="dxa"/>
            <w:gridSpan w:val="3"/>
            <w:vAlign w:val="center"/>
          </w:tcPr>
          <w:p w14:paraId="3A8FEDFE" w14:textId="77777777" w:rsidR="003629E2" w:rsidRPr="003629E2" w:rsidRDefault="003629E2" w:rsidP="003629E2">
            <w:pPr>
              <w:pStyle w:val="ListParagraph"/>
              <w:numPr>
                <w:ilvl w:val="0"/>
                <w:numId w:val="14"/>
              </w:numPr>
              <w:rPr>
                <w:color w:val="595959"/>
                <w:sz w:val="32"/>
                <w:szCs w:val="32"/>
                <w:lang w:val="en"/>
              </w:rPr>
            </w:pPr>
            <w:r>
              <w:rPr>
                <w:rFonts w:ascii="Arial" w:hAnsi="Arial" w:cs="Arial"/>
                <w:sz w:val="27"/>
                <w:szCs w:val="27"/>
              </w:rPr>
              <w:t>Heavy use of alcohol increases the risk of acute respiratory distress syndrome (ARDS), one of the most severe complications of COVID-19</w:t>
            </w:r>
          </w:p>
          <w:p w14:paraId="5275FE9D" w14:textId="6A0EC1F4" w:rsidR="003629E2" w:rsidRPr="006441C2" w:rsidRDefault="003629E2" w:rsidP="003629E2">
            <w:pPr>
              <w:pStyle w:val="ListParagraph"/>
              <w:numPr>
                <w:ilvl w:val="0"/>
                <w:numId w:val="14"/>
              </w:numPr>
              <w:rPr>
                <w:color w:val="595959"/>
                <w:sz w:val="32"/>
                <w:szCs w:val="32"/>
                <w:lang w:val="en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Alcohol </w:t>
            </w:r>
            <w:r w:rsidR="006441C2">
              <w:rPr>
                <w:rFonts w:ascii="Arial" w:hAnsi="Arial" w:cs="Arial"/>
                <w:sz w:val="27"/>
                <w:szCs w:val="27"/>
              </w:rPr>
              <w:t xml:space="preserve">weakens </w:t>
            </w:r>
            <w:r w:rsidR="001C7EE2">
              <w:rPr>
                <w:rFonts w:ascii="Arial" w:hAnsi="Arial" w:cs="Arial"/>
                <w:sz w:val="27"/>
                <w:szCs w:val="27"/>
              </w:rPr>
              <w:t>the</w:t>
            </w:r>
            <w:r>
              <w:rPr>
                <w:rFonts w:ascii="Arial" w:hAnsi="Arial" w:cs="Arial"/>
                <w:sz w:val="27"/>
                <w:szCs w:val="27"/>
              </w:rPr>
              <w:t xml:space="preserve"> immune system and </w:t>
            </w:r>
            <w:r w:rsidR="001C7EE2">
              <w:rPr>
                <w:rFonts w:ascii="Arial" w:hAnsi="Arial" w:cs="Arial"/>
                <w:sz w:val="27"/>
                <w:szCs w:val="27"/>
              </w:rPr>
              <w:t>can increase</w:t>
            </w:r>
            <w:r w:rsidR="006441C2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1C7EE2">
              <w:rPr>
                <w:rFonts w:ascii="Arial" w:hAnsi="Arial" w:cs="Arial"/>
                <w:sz w:val="27"/>
                <w:szCs w:val="27"/>
              </w:rPr>
              <w:t>vulnerability</w:t>
            </w:r>
            <w:r w:rsidR="006441C2">
              <w:rPr>
                <w:rFonts w:ascii="Arial" w:hAnsi="Arial" w:cs="Arial"/>
                <w:sz w:val="27"/>
                <w:szCs w:val="27"/>
              </w:rPr>
              <w:t xml:space="preserve"> to infections including COVID-19</w:t>
            </w:r>
          </w:p>
          <w:p w14:paraId="1598C582" w14:textId="77777777" w:rsidR="00182C8E" w:rsidRPr="00182C8E" w:rsidRDefault="006441C2" w:rsidP="003629E2">
            <w:pPr>
              <w:pStyle w:val="ListParagraph"/>
              <w:numPr>
                <w:ilvl w:val="0"/>
                <w:numId w:val="14"/>
              </w:numPr>
              <w:rPr>
                <w:color w:val="595959"/>
                <w:sz w:val="32"/>
                <w:szCs w:val="32"/>
                <w:lang w:val="en"/>
              </w:rPr>
            </w:pPr>
            <w:r>
              <w:rPr>
                <w:rFonts w:ascii="Arial" w:hAnsi="Arial" w:cs="Arial"/>
                <w:sz w:val="27"/>
                <w:szCs w:val="27"/>
              </w:rPr>
              <w:t>If you drink,</w:t>
            </w:r>
            <w:r w:rsidR="001C7EE2">
              <w:rPr>
                <w:rFonts w:ascii="Arial" w:hAnsi="Arial" w:cs="Arial"/>
                <w:sz w:val="27"/>
                <w:szCs w:val="27"/>
              </w:rPr>
              <w:t xml:space="preserve"> avoid becoming intoxicated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1C7EE2">
              <w:rPr>
                <w:rFonts w:ascii="Arial" w:hAnsi="Arial" w:cs="Arial"/>
                <w:sz w:val="27"/>
                <w:szCs w:val="27"/>
              </w:rPr>
              <w:t xml:space="preserve">and follow the low risk guidelines suggested by the CDC. </w:t>
            </w:r>
          </w:p>
          <w:p w14:paraId="7C2B7B64" w14:textId="38CBBBD1" w:rsidR="006441C2" w:rsidRPr="006441C2" w:rsidRDefault="001C7EE2" w:rsidP="00182C8E">
            <w:pPr>
              <w:pStyle w:val="ListParagraph"/>
              <w:rPr>
                <w:color w:val="595959"/>
                <w:sz w:val="32"/>
                <w:szCs w:val="32"/>
                <w:lang w:val="en"/>
              </w:rPr>
            </w:pPr>
            <w:r w:rsidRPr="001C7EE2">
              <w:rPr>
                <w:rFonts w:ascii="Arial" w:hAnsi="Arial" w:cs="Arial"/>
                <w:sz w:val="27"/>
                <w:szCs w:val="27"/>
              </w:rPr>
              <w:t>www.cdc.gov/alcohol/fact-sheets/moderate-drinking</w:t>
            </w:r>
            <w:r w:rsidR="00182C8E">
              <w:rPr>
                <w:rFonts w:ascii="Arial" w:hAnsi="Arial" w:cs="Arial"/>
                <w:sz w:val="27"/>
                <w:szCs w:val="27"/>
              </w:rPr>
              <w:t>.htm</w:t>
            </w:r>
          </w:p>
          <w:p w14:paraId="564EEC3D" w14:textId="77777777" w:rsidR="00182C8E" w:rsidRPr="00182C8E" w:rsidRDefault="006441C2" w:rsidP="003629E2">
            <w:pPr>
              <w:pStyle w:val="ListParagraph"/>
              <w:numPr>
                <w:ilvl w:val="0"/>
                <w:numId w:val="14"/>
              </w:numPr>
              <w:rPr>
                <w:color w:val="595959"/>
                <w:sz w:val="32"/>
                <w:szCs w:val="32"/>
                <w:lang w:val="en"/>
              </w:rPr>
            </w:pPr>
            <w:r>
              <w:rPr>
                <w:rFonts w:ascii="Arial" w:hAnsi="Arial" w:cs="Arial"/>
                <w:sz w:val="27"/>
                <w:szCs w:val="27"/>
              </w:rPr>
              <w:t>Make sure that children and young people do not have access to alcohol</w:t>
            </w:r>
          </w:p>
          <w:p w14:paraId="526E30D2" w14:textId="6A1749E8" w:rsidR="006441C2" w:rsidRPr="003629E2" w:rsidRDefault="00182C8E" w:rsidP="003629E2">
            <w:pPr>
              <w:pStyle w:val="ListParagraph"/>
              <w:numPr>
                <w:ilvl w:val="0"/>
                <w:numId w:val="14"/>
              </w:numPr>
              <w:rPr>
                <w:color w:val="595959"/>
                <w:sz w:val="32"/>
                <w:szCs w:val="32"/>
                <w:lang w:val="en"/>
              </w:rPr>
            </w:pPr>
            <w:r>
              <w:rPr>
                <w:rFonts w:ascii="Arial" w:hAnsi="Arial" w:cs="Arial"/>
                <w:sz w:val="27"/>
                <w:szCs w:val="27"/>
              </w:rPr>
              <w:t>B</w:t>
            </w:r>
            <w:r w:rsidR="006441C2">
              <w:rPr>
                <w:rFonts w:ascii="Arial" w:hAnsi="Arial" w:cs="Arial"/>
                <w:sz w:val="27"/>
                <w:szCs w:val="27"/>
              </w:rPr>
              <w:t>e a</w:t>
            </w:r>
            <w:r>
              <w:rPr>
                <w:rFonts w:ascii="Arial" w:hAnsi="Arial" w:cs="Arial"/>
                <w:sz w:val="27"/>
                <w:szCs w:val="27"/>
              </w:rPr>
              <w:t xml:space="preserve"> positive</w:t>
            </w:r>
            <w:r w:rsidR="006441C2">
              <w:rPr>
                <w:rFonts w:ascii="Arial" w:hAnsi="Arial" w:cs="Arial"/>
                <w:sz w:val="27"/>
                <w:szCs w:val="27"/>
              </w:rPr>
              <w:t xml:space="preserve"> role model</w:t>
            </w:r>
            <w:r>
              <w:rPr>
                <w:rFonts w:ascii="Arial" w:hAnsi="Arial" w:cs="Arial"/>
                <w:sz w:val="27"/>
                <w:szCs w:val="27"/>
              </w:rPr>
              <w:t xml:space="preserve"> to youth</w:t>
            </w:r>
            <w:r w:rsidR="006441C2">
              <w:rPr>
                <w:rFonts w:ascii="Arial" w:hAnsi="Arial" w:cs="Arial"/>
                <w:sz w:val="27"/>
                <w:szCs w:val="27"/>
              </w:rPr>
              <w:t>.</w:t>
            </w:r>
            <w:r>
              <w:rPr>
                <w:rFonts w:ascii="Arial" w:hAnsi="Arial" w:cs="Arial"/>
                <w:sz w:val="27"/>
                <w:szCs w:val="27"/>
              </w:rPr>
              <w:t xml:space="preserve"> They are watching what you do</w:t>
            </w:r>
          </w:p>
        </w:tc>
      </w:tr>
      <w:tr w:rsidR="003629E2" w:rsidRPr="00585693" w14:paraId="403E6C63" w14:textId="77777777" w:rsidTr="003629E2">
        <w:trPr>
          <w:gridAfter w:val="3"/>
          <w:wAfter w:w="7120" w:type="dxa"/>
          <w:trHeight w:val="348"/>
        </w:trPr>
        <w:tc>
          <w:tcPr>
            <w:tcW w:w="1615" w:type="dxa"/>
          </w:tcPr>
          <w:p w14:paraId="4A83E03D" w14:textId="77777777" w:rsidR="003629E2" w:rsidRPr="00585693" w:rsidRDefault="003629E2" w:rsidP="00B554E4">
            <w:pPr>
              <w:pStyle w:val="Date"/>
              <w:spacing w:after="0"/>
              <w:rPr>
                <w:sz w:val="6"/>
                <w:szCs w:val="6"/>
              </w:rPr>
            </w:pPr>
          </w:p>
        </w:tc>
      </w:tr>
      <w:tr w:rsidR="005C5B70" w14:paraId="63B2938B" w14:textId="77777777" w:rsidTr="00182C8E">
        <w:trPr>
          <w:gridAfter w:val="1"/>
          <w:wAfter w:w="2885" w:type="dxa"/>
          <w:trHeight w:val="80"/>
        </w:trPr>
        <w:tc>
          <w:tcPr>
            <w:tcW w:w="5850" w:type="dxa"/>
            <w:gridSpan w:val="3"/>
            <w:vAlign w:val="center"/>
          </w:tcPr>
          <w:p w14:paraId="44113888" w14:textId="48B69670" w:rsidR="005C5B70" w:rsidRPr="006441C2" w:rsidRDefault="005C5B70" w:rsidP="006441C2">
            <w:pPr>
              <w:pStyle w:val="Location"/>
              <w:ind w:left="0"/>
              <w:rPr>
                <w:sz w:val="16"/>
                <w:szCs w:val="16"/>
              </w:rPr>
            </w:pPr>
          </w:p>
        </w:tc>
      </w:tr>
      <w:tr w:rsidR="00A737E7" w:rsidRPr="00585693" w14:paraId="29D194A5" w14:textId="77777777" w:rsidTr="00182C8E">
        <w:trPr>
          <w:gridAfter w:val="1"/>
          <w:wAfter w:w="2885" w:type="dxa"/>
          <w:trHeight w:val="80"/>
        </w:trPr>
        <w:tc>
          <w:tcPr>
            <w:tcW w:w="4235" w:type="dxa"/>
            <w:gridSpan w:val="2"/>
            <w:shd w:val="clear" w:color="auto" w:fill="01750F"/>
          </w:tcPr>
          <w:p w14:paraId="54D3290A" w14:textId="77777777" w:rsidR="00A737E7" w:rsidRPr="00585693" w:rsidRDefault="00A737E7" w:rsidP="006441C2">
            <w:pPr>
              <w:pStyle w:val="Date"/>
              <w:spacing w:after="0"/>
              <w:ind w:left="0"/>
              <w:rPr>
                <w:sz w:val="6"/>
                <w:szCs w:val="6"/>
              </w:rPr>
            </w:pPr>
          </w:p>
        </w:tc>
        <w:tc>
          <w:tcPr>
            <w:tcW w:w="1615" w:type="dxa"/>
          </w:tcPr>
          <w:p w14:paraId="43DA53E7" w14:textId="77777777" w:rsidR="00A737E7" w:rsidRPr="00585693" w:rsidRDefault="00A737E7" w:rsidP="00B554E4">
            <w:pPr>
              <w:pStyle w:val="Date"/>
              <w:spacing w:after="0"/>
              <w:rPr>
                <w:sz w:val="6"/>
                <w:szCs w:val="6"/>
              </w:rPr>
            </w:pPr>
          </w:p>
        </w:tc>
      </w:tr>
    </w:tbl>
    <w:p w14:paraId="68403B9B" w14:textId="1F4EAD2B" w:rsidR="000F7FB9" w:rsidRDefault="00B554E4">
      <w:bookmarkStart w:id="0" w:name="_GoBack"/>
      <w:bookmarkEnd w:id="0"/>
      <w:r>
        <w:br w:type="textWrapping" w:clear="all"/>
      </w:r>
    </w:p>
    <w:p w14:paraId="033B95F5" w14:textId="77777777" w:rsidR="002A068F" w:rsidRPr="00BF6F61" w:rsidRDefault="002A068F" w:rsidP="00D61D5D">
      <w:pPr>
        <w:pStyle w:val="NoSpacing"/>
        <w:ind w:left="0"/>
        <w:rPr>
          <w:sz w:val="2"/>
          <w:szCs w:val="2"/>
        </w:rPr>
      </w:pPr>
    </w:p>
    <w:sectPr w:rsidR="002A068F" w:rsidRPr="00BF6F61" w:rsidSect="0083099C">
      <w:footerReference w:type="default" r:id="rId11"/>
      <w:headerReference w:type="first" r:id="rId12"/>
      <w:footerReference w:type="first" r:id="rId13"/>
      <w:pgSz w:w="12240" w:h="15840" w:code="1"/>
      <w:pgMar w:top="432" w:right="720" w:bottom="0" w:left="720" w:header="0" w:footer="432" w:gutter="0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14D06" w14:textId="77777777" w:rsidR="00FB1827" w:rsidRDefault="00FB1827" w:rsidP="00585693">
      <w:r>
        <w:separator/>
      </w:r>
    </w:p>
  </w:endnote>
  <w:endnote w:type="continuationSeparator" w:id="0">
    <w:p w14:paraId="0AB0DB5A" w14:textId="77777777" w:rsidR="00FB1827" w:rsidRDefault="00FB1827" w:rsidP="0058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C800" w14:textId="77777777" w:rsidR="009124DD" w:rsidRDefault="009124DD" w:rsidP="0058569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00E0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1FA4" w14:textId="3C0652A0" w:rsidR="00E433D1" w:rsidRPr="001C7EE2" w:rsidRDefault="006441C2" w:rsidP="006441C2">
    <w:pPr>
      <w:pStyle w:val="Footer"/>
      <w:ind w:firstLine="619"/>
      <w:rPr>
        <w:color w:val="FFFFFF" w:themeColor="background1"/>
      </w:rPr>
    </w:pPr>
    <w:r w:rsidRPr="001C7EE2">
      <w:rPr>
        <w:rFonts w:asciiTheme="majorHAnsi" w:hAnsiTheme="majorHAnsi"/>
        <w:caps/>
        <w:color w:val="FFFFFF" w:themeColor="background1"/>
        <w:sz w:val="36"/>
        <w:szCs w:val="36"/>
      </w:rPr>
      <w:t>www.riprevention.org/east-bay/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1E75B" w14:textId="77777777" w:rsidR="00FB1827" w:rsidRDefault="00FB1827" w:rsidP="00585693">
      <w:r>
        <w:separator/>
      </w:r>
    </w:p>
  </w:footnote>
  <w:footnote w:type="continuationSeparator" w:id="0">
    <w:p w14:paraId="611C8DE3" w14:textId="77777777" w:rsidR="00FB1827" w:rsidRDefault="00FB1827" w:rsidP="0058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024F8" w14:textId="2C1172C3" w:rsidR="00C12433" w:rsidRDefault="006441C2" w:rsidP="001C7EE2">
    <w:pPr>
      <w:pStyle w:val="ContactInfo"/>
      <w:tabs>
        <w:tab w:val="left" w:pos="8010"/>
      </w:tabs>
    </w:pPr>
    <w:r>
      <w:rPr>
        <w:noProof/>
      </w:rPr>
      <w:drawing>
        <wp:anchor distT="0" distB="0" distL="114300" distR="114300" simplePos="0" relativeHeight="251675648" behindDoc="1" locked="0" layoutInCell="1" allowOverlap="1" wp14:anchorId="1E8853E1" wp14:editId="0B793C6B">
          <wp:simplePos x="0" y="0"/>
          <wp:positionH relativeFrom="column">
            <wp:posOffset>6021070</wp:posOffset>
          </wp:positionH>
          <wp:positionV relativeFrom="paragraph">
            <wp:posOffset>7410450</wp:posOffset>
          </wp:positionV>
          <wp:extent cx="1190625" cy="1190625"/>
          <wp:effectExtent l="0" t="0" r="9525" b="9525"/>
          <wp:wrapNone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HDD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 wp14:anchorId="5DB1875A" wp14:editId="691BBE67">
          <wp:simplePos x="0" y="0"/>
          <wp:positionH relativeFrom="column">
            <wp:posOffset>3114675</wp:posOffset>
          </wp:positionH>
          <wp:positionV relativeFrom="paragraph">
            <wp:posOffset>7552690</wp:posOffset>
          </wp:positionV>
          <wp:extent cx="2906781" cy="942975"/>
          <wp:effectExtent l="0" t="0" r="8255" b="0"/>
          <wp:wrapNone/>
          <wp:docPr id="18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ast_Bay_Regional_Logo-RGB_72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06781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98A" w:rsidRPr="00B554E4">
      <w:rPr>
        <w:noProof/>
      </w:rPr>
      <w:drawing>
        <wp:anchor distT="0" distB="0" distL="114300" distR="114300" simplePos="0" relativeHeight="251674624" behindDoc="1" locked="0" layoutInCell="1" allowOverlap="1" wp14:anchorId="0C5CEAF3" wp14:editId="504FF937">
          <wp:simplePos x="0" y="0"/>
          <wp:positionH relativeFrom="column">
            <wp:posOffset>3524250</wp:posOffset>
          </wp:positionH>
          <wp:positionV relativeFrom="paragraph">
            <wp:posOffset>4495800</wp:posOffset>
          </wp:positionV>
          <wp:extent cx="2914650" cy="2914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14650" cy="291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98A">
      <w:rPr>
        <w:noProof/>
      </w:rPr>
      <w:drawing>
        <wp:anchor distT="0" distB="0" distL="114300" distR="114300" simplePos="0" relativeHeight="251673600" behindDoc="1" locked="0" layoutInCell="1" allowOverlap="1" wp14:anchorId="2A91DFDD" wp14:editId="66FED055">
          <wp:simplePos x="0" y="0"/>
          <wp:positionH relativeFrom="margin">
            <wp:align>right</wp:align>
          </wp:positionH>
          <wp:positionV relativeFrom="paragraph">
            <wp:posOffset>1771650</wp:posOffset>
          </wp:positionV>
          <wp:extent cx="3700205" cy="250507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210996295.jpg.0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700205" cy="250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4E4"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67DB65CE" wp14:editId="5FA804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936992" cy="10125456"/>
              <wp:effectExtent l="0" t="0" r="26035" b="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992" cy="10125075"/>
                        <a:chOff x="0" y="0"/>
                        <a:chExt cx="7936992" cy="10125456"/>
                      </a:xfrm>
                    </wpg:grpSpPr>
                    <wps:wsp>
                      <wps:cNvPr id="29" name="Rectangle 32" descr="Header color block." title="Header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6992" cy="859536"/>
                        </a:xfrm>
                        <a:prstGeom prst="rect">
                          <a:avLst/>
                        </a:prstGeom>
                        <a:solidFill>
                          <a:srgbClr val="01750F"/>
                        </a:solidFill>
                        <a:ln w="9525">
                          <a:solidFill>
                            <a:srgbClr val="01750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53" descr="Header line separtor." title="Separator"/>
                      <wps:cNvCnPr>
                        <a:cxnSpLocks noChangeShapeType="1"/>
                      </wps:cNvCnPr>
                      <wps:spPr bwMode="auto">
                        <a:xfrm rot="16200000">
                          <a:off x="544830" y="46101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Rectangle 33" descr="Footer color block." title="Footer"/>
                      <wps:cNvSpPr>
                        <a:spLocks noChangeArrowheads="1"/>
                      </wps:cNvSpPr>
                      <wps:spPr bwMode="auto">
                        <a:xfrm>
                          <a:off x="0" y="9265920"/>
                          <a:ext cx="7936992" cy="859536"/>
                        </a:xfrm>
                        <a:prstGeom prst="rect">
                          <a:avLst/>
                        </a:prstGeom>
                        <a:solidFill>
                          <a:srgbClr val="0175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54" descr="Footer Separator" title="Separator"/>
                      <wps:cNvCnPr>
                        <a:cxnSpLocks noChangeShapeType="1"/>
                      </wps:cNvCnPr>
                      <wps:spPr bwMode="auto">
                        <a:xfrm rot="16200000">
                          <a:off x="544830" y="966597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6AE577C" id="Group 4" o:spid="_x0000_s1026" style="position:absolute;margin-left:0;margin-top:0;width:624.95pt;height:797.3pt;z-index:-251645952;mso-height-percent:1010;mso-position-horizontal:center;mso-position-horizontal-relative:page;mso-position-vertical:center;mso-position-vertical-relative:page;mso-height-percent:1010" coordsize="79369,10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">
              <v:rect id="Rectangle 32" o:spid="_x0000_s1027" alt="Header color block." style="position:absolute;width:79369;height:8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" fillcolor="#01750f" strokecolor="#01750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8" type="#_x0000_t32" alt="Header line separtor." style="position:absolute;left:5448;top:4610;width:468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" strokecolor="white" strokeweight="3pt"/>
              <v:rect id="Rectangle 33" o:spid="_x0000_s1029" alt="Footer color block." style="position:absolute;top:92659;width:79369;height:8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" fillcolor="#01750f" stroked="f"/>
              <v:shape id="AutoShape 54" o:spid="_x0000_s1030" type="#_x0000_t32" alt="Footer Separator" style="position:absolute;left:5448;top:96659;width:468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" strokecolor="white" strokeweight="3pt"/>
              <w10:wrap anchorx="page" anchory="page"/>
            </v:group>
          </w:pict>
        </mc:Fallback>
      </mc:AlternateContent>
    </w:r>
    <w:r w:rsidR="001C7E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5DB4"/>
    <w:multiLevelType w:val="hybridMultilevel"/>
    <w:tmpl w:val="3D0C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>
      <o:colormru v:ext="edit" colors="#1f4d78,black,#6bc4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E4"/>
    <w:rsid w:val="00015E89"/>
    <w:rsid w:val="00017D41"/>
    <w:rsid w:val="0003400C"/>
    <w:rsid w:val="00040B0D"/>
    <w:rsid w:val="000960E0"/>
    <w:rsid w:val="000E33EA"/>
    <w:rsid w:val="000F7FB9"/>
    <w:rsid w:val="00113597"/>
    <w:rsid w:val="0012342A"/>
    <w:rsid w:val="001570B2"/>
    <w:rsid w:val="00157500"/>
    <w:rsid w:val="001624C3"/>
    <w:rsid w:val="001736A9"/>
    <w:rsid w:val="00182C8E"/>
    <w:rsid w:val="00184DE8"/>
    <w:rsid w:val="001C7EE2"/>
    <w:rsid w:val="00204149"/>
    <w:rsid w:val="00205E6C"/>
    <w:rsid w:val="00220400"/>
    <w:rsid w:val="002733AA"/>
    <w:rsid w:val="002A068F"/>
    <w:rsid w:val="003132BD"/>
    <w:rsid w:val="00341ADC"/>
    <w:rsid w:val="003629E2"/>
    <w:rsid w:val="00381ECC"/>
    <w:rsid w:val="0039194A"/>
    <w:rsid w:val="003A065E"/>
    <w:rsid w:val="003B51D2"/>
    <w:rsid w:val="00430205"/>
    <w:rsid w:val="00455601"/>
    <w:rsid w:val="004611DB"/>
    <w:rsid w:val="004C0C3C"/>
    <w:rsid w:val="004C5329"/>
    <w:rsid w:val="0050236E"/>
    <w:rsid w:val="005131E5"/>
    <w:rsid w:val="00521A6E"/>
    <w:rsid w:val="00532C3C"/>
    <w:rsid w:val="00561FBF"/>
    <w:rsid w:val="00585693"/>
    <w:rsid w:val="005A30BB"/>
    <w:rsid w:val="005C3E44"/>
    <w:rsid w:val="005C5B70"/>
    <w:rsid w:val="005D2D39"/>
    <w:rsid w:val="005E14EC"/>
    <w:rsid w:val="005E398A"/>
    <w:rsid w:val="006216A8"/>
    <w:rsid w:val="0063602E"/>
    <w:rsid w:val="0064390E"/>
    <w:rsid w:val="006441C2"/>
    <w:rsid w:val="0068245E"/>
    <w:rsid w:val="00684A8A"/>
    <w:rsid w:val="0069500E"/>
    <w:rsid w:val="006972C2"/>
    <w:rsid w:val="006973C3"/>
    <w:rsid w:val="006C2D62"/>
    <w:rsid w:val="0071273C"/>
    <w:rsid w:val="00713F12"/>
    <w:rsid w:val="00761531"/>
    <w:rsid w:val="00781FC7"/>
    <w:rsid w:val="007A4EDB"/>
    <w:rsid w:val="0083099C"/>
    <w:rsid w:val="00834305"/>
    <w:rsid w:val="00852EB7"/>
    <w:rsid w:val="008572B9"/>
    <w:rsid w:val="00897FB4"/>
    <w:rsid w:val="008B3D2C"/>
    <w:rsid w:val="008D3E0D"/>
    <w:rsid w:val="008D6CB8"/>
    <w:rsid w:val="008E779D"/>
    <w:rsid w:val="009124DD"/>
    <w:rsid w:val="0094423C"/>
    <w:rsid w:val="009616BD"/>
    <w:rsid w:val="00962D5B"/>
    <w:rsid w:val="00971514"/>
    <w:rsid w:val="009900A7"/>
    <w:rsid w:val="009A1A31"/>
    <w:rsid w:val="009B1F2D"/>
    <w:rsid w:val="009C6D4B"/>
    <w:rsid w:val="00A006FF"/>
    <w:rsid w:val="00A24F7F"/>
    <w:rsid w:val="00A41165"/>
    <w:rsid w:val="00A5067B"/>
    <w:rsid w:val="00A6148D"/>
    <w:rsid w:val="00A737E7"/>
    <w:rsid w:val="00A80122"/>
    <w:rsid w:val="00A80599"/>
    <w:rsid w:val="00A95506"/>
    <w:rsid w:val="00A96311"/>
    <w:rsid w:val="00AA22F3"/>
    <w:rsid w:val="00AA75D2"/>
    <w:rsid w:val="00AA7FEC"/>
    <w:rsid w:val="00AB123B"/>
    <w:rsid w:val="00AE3EDF"/>
    <w:rsid w:val="00AF0DE6"/>
    <w:rsid w:val="00B00B2E"/>
    <w:rsid w:val="00B00E08"/>
    <w:rsid w:val="00B01D43"/>
    <w:rsid w:val="00B168F9"/>
    <w:rsid w:val="00B27CFE"/>
    <w:rsid w:val="00B368A1"/>
    <w:rsid w:val="00B554E4"/>
    <w:rsid w:val="00B9026A"/>
    <w:rsid w:val="00BA288F"/>
    <w:rsid w:val="00BA3C83"/>
    <w:rsid w:val="00BA558A"/>
    <w:rsid w:val="00BD1B4D"/>
    <w:rsid w:val="00BD386C"/>
    <w:rsid w:val="00BD6DAD"/>
    <w:rsid w:val="00BF26D7"/>
    <w:rsid w:val="00BF6F61"/>
    <w:rsid w:val="00C12433"/>
    <w:rsid w:val="00C22936"/>
    <w:rsid w:val="00C25D0D"/>
    <w:rsid w:val="00C47D77"/>
    <w:rsid w:val="00C67FD5"/>
    <w:rsid w:val="00C74F34"/>
    <w:rsid w:val="00C752F6"/>
    <w:rsid w:val="00C81EC8"/>
    <w:rsid w:val="00C93A32"/>
    <w:rsid w:val="00CA62F0"/>
    <w:rsid w:val="00CC570C"/>
    <w:rsid w:val="00CE3BDF"/>
    <w:rsid w:val="00CE754C"/>
    <w:rsid w:val="00CF207A"/>
    <w:rsid w:val="00D24459"/>
    <w:rsid w:val="00D51AAA"/>
    <w:rsid w:val="00D529A9"/>
    <w:rsid w:val="00D61D5D"/>
    <w:rsid w:val="00D964B9"/>
    <w:rsid w:val="00DB701B"/>
    <w:rsid w:val="00E402F3"/>
    <w:rsid w:val="00E433D1"/>
    <w:rsid w:val="00E43EFE"/>
    <w:rsid w:val="00E67EDA"/>
    <w:rsid w:val="00EB630B"/>
    <w:rsid w:val="00EC2361"/>
    <w:rsid w:val="00EC54E5"/>
    <w:rsid w:val="00ED186D"/>
    <w:rsid w:val="00F0092F"/>
    <w:rsid w:val="00F272AB"/>
    <w:rsid w:val="00F402B1"/>
    <w:rsid w:val="00F43604"/>
    <w:rsid w:val="00F55420"/>
    <w:rsid w:val="00F92451"/>
    <w:rsid w:val="00FB1471"/>
    <w:rsid w:val="00FB1827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f4d78,black,#6bc49d"/>
    </o:shapedefaults>
    <o:shapelayout v:ext="edit">
      <o:idmap v:ext="edit" data="1"/>
    </o:shapelayout>
  </w:shapeDefaults>
  <w:decimalSymbol w:val="."/>
  <w:listSeparator w:val=","/>
  <w14:docId w14:val="0DD817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ndara" w:hAnsiTheme="minorHAnsi" w:cs="Times New Roman"/>
        <w:sz w:val="40"/>
        <w:szCs w:val="40"/>
        <w:lang w:val="en-IN" w:eastAsia="en-IN" w:bidi="ar-SA"/>
      </w:rPr>
    </w:rPrDefault>
    <w:pPrDefault>
      <w:pPr>
        <w:spacing w:line="288" w:lineRule="auto"/>
        <w:ind w:left="101" w:right="965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67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585693"/>
    <w:pPr>
      <w:spacing w:line="240" w:lineRule="auto"/>
      <w:ind w:right="2419"/>
    </w:pPr>
    <w:rPr>
      <w:rFonts w:asciiTheme="majorHAnsi" w:hAnsiTheme="majorHAnsi"/>
      <w:caps/>
      <w:color w:val="44546A" w:themeColor="text2"/>
      <w:sz w:val="52"/>
      <w:szCs w:val="52"/>
    </w:rPr>
  </w:style>
  <w:style w:type="character" w:customStyle="1" w:styleId="SubtitleChar">
    <w:name w:val="Subtitle Char"/>
    <w:link w:val="Subtitle"/>
    <w:uiPriority w:val="1"/>
    <w:rsid w:val="00585693"/>
    <w:rPr>
      <w:rFonts w:asciiTheme="majorHAnsi" w:hAnsiTheme="majorHAnsi"/>
      <w:caps/>
      <w:color w:val="44546A" w:themeColor="text2"/>
      <w:sz w:val="52"/>
      <w:szCs w:val="52"/>
    </w:rPr>
  </w:style>
  <w:style w:type="paragraph" w:styleId="Title">
    <w:name w:val="Title"/>
    <w:basedOn w:val="Normal"/>
    <w:link w:val="TitleChar"/>
    <w:uiPriority w:val="1"/>
    <w:qFormat/>
    <w:rsid w:val="00AA75D2"/>
    <w:pPr>
      <w:spacing w:line="180" w:lineRule="auto"/>
    </w:pPr>
    <w:rPr>
      <w:rFonts w:asciiTheme="majorHAnsi" w:hAnsiTheme="majorHAnsi"/>
      <w:caps/>
      <w:color w:val="FFC000" w:themeColor="accent1"/>
      <w:sz w:val="160"/>
      <w:szCs w:val="160"/>
    </w:rPr>
  </w:style>
  <w:style w:type="character" w:customStyle="1" w:styleId="TitleChar">
    <w:name w:val="Title Char"/>
    <w:link w:val="Title"/>
    <w:uiPriority w:val="1"/>
    <w:rsid w:val="00AA75D2"/>
    <w:rPr>
      <w:rFonts w:asciiTheme="majorHAnsi" w:hAnsiTheme="majorHAnsi"/>
      <w:caps/>
      <w:color w:val="FFC000" w:themeColor="accent1"/>
      <w:sz w:val="160"/>
      <w:szCs w:val="160"/>
    </w:rPr>
  </w:style>
  <w:style w:type="paragraph" w:styleId="Date">
    <w:name w:val="Date"/>
    <w:basedOn w:val="Normal"/>
    <w:link w:val="DateChar"/>
    <w:uiPriority w:val="2"/>
    <w:unhideWhenUsed/>
    <w:qFormat/>
    <w:rsid w:val="00A5067B"/>
    <w:pPr>
      <w:spacing w:after="120" w:line="240" w:lineRule="auto"/>
    </w:pPr>
    <w:rPr>
      <w:rFonts w:asciiTheme="majorHAnsi" w:hAnsiTheme="majorHAnsi"/>
      <w:caps/>
      <w:color w:val="717171" w:themeColor="accent2"/>
      <w:sz w:val="52"/>
      <w:szCs w:val="52"/>
    </w:rPr>
  </w:style>
  <w:style w:type="character" w:customStyle="1" w:styleId="DateChar">
    <w:name w:val="Date Char"/>
    <w:link w:val="Date"/>
    <w:uiPriority w:val="2"/>
    <w:rsid w:val="00A5067B"/>
    <w:rPr>
      <w:rFonts w:asciiTheme="majorHAnsi" w:hAnsiTheme="majorHAnsi"/>
      <w:caps/>
      <w:color w:val="717171" w:themeColor="accent2"/>
      <w:sz w:val="52"/>
      <w:szCs w:val="52"/>
      <w:lang w:val="en-US"/>
    </w:rPr>
  </w:style>
  <w:style w:type="paragraph" w:customStyle="1" w:styleId="Time">
    <w:name w:val="Time"/>
    <w:basedOn w:val="Normal"/>
    <w:uiPriority w:val="2"/>
    <w:qFormat/>
    <w:rsid w:val="009900A7"/>
    <w:pPr>
      <w:spacing w:line="240" w:lineRule="auto"/>
    </w:pPr>
  </w:style>
  <w:style w:type="paragraph" w:customStyle="1" w:styleId="Location">
    <w:name w:val="Location"/>
    <w:basedOn w:val="Normal"/>
    <w:uiPriority w:val="3"/>
    <w:qFormat/>
    <w:rsid w:val="00F43604"/>
    <w:pPr>
      <w:spacing w:line="240" w:lineRule="auto"/>
    </w:pPr>
  </w:style>
  <w:style w:type="paragraph" w:customStyle="1" w:styleId="ContactInfo">
    <w:name w:val="Contact Info"/>
    <w:basedOn w:val="Normal"/>
    <w:uiPriority w:val="4"/>
    <w:qFormat/>
    <w:rsid w:val="00AA75D2"/>
    <w:pPr>
      <w:spacing w:line="240" w:lineRule="auto"/>
      <w:ind w:left="540" w:right="-29"/>
    </w:pPr>
    <w:rPr>
      <w:rFonts w:asciiTheme="majorHAnsi" w:hAnsiTheme="majorHAnsi"/>
      <w:caps/>
      <w:color w:val="44546A" w:themeColor="text2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B4D"/>
    <w:rPr>
      <w:sz w:val="40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B4D"/>
    <w:rPr>
      <w:sz w:val="40"/>
    </w:rPr>
  </w:style>
  <w:style w:type="character" w:customStyle="1" w:styleId="Heading1Char">
    <w:name w:val="Heading 1 Char"/>
    <w:link w:val="Heading1"/>
    <w:uiPriority w:val="9"/>
    <w:semiHidden/>
    <w:rsid w:val="00BD1B4D"/>
    <w:rPr>
      <w:rFonts w:eastAsia="Times New Roman"/>
      <w:color w:val="38606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D1B4D"/>
    <w:rPr>
      <w:rFonts w:eastAsia="Times New Roman"/>
      <w:color w:val="38606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1B4D"/>
    <w:rPr>
      <w:rFonts w:eastAsia="Times New Roman"/>
      <w:i/>
      <w:iCs/>
      <w:color w:val="386065"/>
      <w:sz w:val="40"/>
    </w:rPr>
  </w:style>
  <w:style w:type="character" w:customStyle="1" w:styleId="Heading5Char">
    <w:name w:val="Heading 5 Char"/>
    <w:link w:val="Heading5"/>
    <w:uiPriority w:val="9"/>
    <w:semiHidden/>
    <w:rsid w:val="00BD1B4D"/>
    <w:rPr>
      <w:rFonts w:eastAsia="Times New Roman"/>
      <w:color w:val="386065"/>
      <w:sz w:val="40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right="101"/>
    </w:pPr>
    <w:rPr>
      <w:color w:val="572111"/>
      <w:lang w:val="en-US" w:eastAsia="ja-JP"/>
    </w:rPr>
  </w:style>
  <w:style w:type="character" w:customStyle="1" w:styleId="Heading8Char">
    <w:name w:val="Heading 8 Char"/>
    <w:link w:val="Heading8"/>
    <w:uiPriority w:val="9"/>
    <w:semiHidden/>
    <w:rsid w:val="00BD1B4D"/>
    <w:rPr>
      <w:rFonts w:eastAsia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BD1B4D"/>
    <w:rPr>
      <w:rFonts w:eastAsia="Times New Roman"/>
      <w:i/>
      <w:iCs/>
      <w:color w:val="272727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line="240" w:lineRule="auto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PropertyName">
    <w:name w:val="Property Name"/>
    <w:basedOn w:val="Normal"/>
    <w:qFormat/>
    <w:rsid w:val="000960E0"/>
    <w:pPr>
      <w:spacing w:line="240" w:lineRule="auto"/>
      <w:ind w:right="-120"/>
    </w:pPr>
    <w:rPr>
      <w:rFonts w:asciiTheme="majorHAnsi" w:hAnsiTheme="majorHAnsi"/>
      <w:b/>
      <w:caps/>
      <w:color w:val="44546A" w:themeColor="text2"/>
      <w:sz w:val="44"/>
      <w:szCs w:val="44"/>
    </w:rPr>
  </w:style>
  <w:style w:type="paragraph" w:styleId="ListParagraph">
    <w:name w:val="List Paragraph"/>
    <w:basedOn w:val="Normal"/>
    <w:uiPriority w:val="34"/>
    <w:unhideWhenUsed/>
    <w:qFormat/>
    <w:rsid w:val="0036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\AppData\Roaming\Microsoft\Templates\Open%20house%20flyer.dotx" TargetMode="External"/></Relationships>
</file>

<file path=word/theme/theme1.xml><?xml version="1.0" encoding="utf-8"?>
<a:theme xmlns:a="http://schemas.openxmlformats.org/drawingml/2006/main" name="Office Theme">
  <a:themeElements>
    <a:clrScheme name="Open Hous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C000"/>
      </a:accent1>
      <a:accent2>
        <a:srgbClr val="717171"/>
      </a:accent2>
      <a:accent3>
        <a:srgbClr val="A5A5A5"/>
      </a:accent3>
      <a:accent4>
        <a:srgbClr val="F7F05B"/>
      </a:accent4>
      <a:accent5>
        <a:srgbClr val="FFC000"/>
      </a:accent5>
      <a:accent6>
        <a:srgbClr val="717171"/>
      </a:accent6>
      <a:hlink>
        <a:srgbClr val="FFC000"/>
      </a:hlink>
      <a:folHlink>
        <a:srgbClr val="FFC000"/>
      </a:folHlink>
    </a:clrScheme>
    <a:fontScheme name="Open House Template">
      <a:majorFont>
        <a:latin typeface="Franklin Gothic Demi Cond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0FDA-EBA5-4766-88E2-329CDE4B20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0534B5A-662E-4EFA-8808-520038426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8025C-601A-4A09-8E82-4CBF837127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A2747-138F-40AF-A7A4-79E094DD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 house flyer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2020-05-12T14:50:00Z</dcterms:created>
  <dcterms:modified xsi:type="dcterms:W3CDTF">2020-05-15T14:04:00Z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